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FE" w:rsidRDefault="007855F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河西学院第三届大学生职业生涯规划大赛</w:t>
      </w:r>
    </w:p>
    <w:p w:rsidR="007855FE" w:rsidRDefault="007855FE">
      <w:pPr>
        <w:jc w:val="center"/>
        <w:rPr>
          <w:sz w:val="36"/>
          <w:szCs w:val="36"/>
        </w:rPr>
      </w:pPr>
      <w:r>
        <w:rPr>
          <w:sz w:val="36"/>
          <w:szCs w:val="36"/>
        </w:rPr>
        <w:t>——</w:t>
      </w:r>
      <w:r>
        <w:rPr>
          <w:rFonts w:hint="eastAsia"/>
          <w:sz w:val="36"/>
          <w:szCs w:val="36"/>
        </w:rPr>
        <w:t>工作世界探索报名表</w:t>
      </w:r>
    </w:p>
    <w:p w:rsidR="007855FE" w:rsidRDefault="007855F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学院名称：</w:t>
      </w:r>
      <w:r>
        <w:rPr>
          <w:sz w:val="36"/>
          <w:szCs w:val="36"/>
        </w:rPr>
        <w:t xml:space="preserve">               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tbl>
      <w:tblPr>
        <w:tblpPr w:vertAnchor="text" w:horzAnchor="margin" w:tblpX="-856" w:tblpY="161"/>
        <w:tblOverlap w:val="never"/>
        <w:tblW w:w="10201" w:type="dxa"/>
        <w:tblLayout w:type="fixed"/>
        <w:tblCellMar>
          <w:top w:w="82" w:type="dxa"/>
          <w:left w:w="70" w:type="dxa"/>
          <w:bottom w:w="79" w:type="dxa"/>
          <w:right w:w="0" w:type="dxa"/>
        </w:tblCellMar>
        <w:tblLook w:val="00A0"/>
      </w:tblPr>
      <w:tblGrid>
        <w:gridCol w:w="963"/>
        <w:gridCol w:w="1519"/>
        <w:gridCol w:w="1188"/>
        <w:gridCol w:w="1800"/>
        <w:gridCol w:w="2160"/>
        <w:gridCol w:w="1440"/>
        <w:gridCol w:w="1131"/>
      </w:tblGrid>
      <w:tr w:rsidR="007855FE" w:rsidTr="00020A1C">
        <w:trPr>
          <w:trHeight w:val="7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序号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E" w:rsidRDefault="007855FE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团队或</w:t>
            </w:r>
          </w:p>
          <w:p w:rsidR="007855FE" w:rsidRDefault="007855FE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个人名称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ind w:left="140"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负责人</w:t>
            </w:r>
          </w:p>
          <w:p w:rsidR="007855FE" w:rsidRDefault="007855FE">
            <w:pPr>
              <w:widowControl/>
              <w:spacing w:line="259" w:lineRule="auto"/>
              <w:ind w:left="140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ind w:left="185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团队成员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ind w:left="262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推荐学院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ind w:left="14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指导教师</w:t>
            </w:r>
          </w:p>
        </w:tc>
      </w:tr>
      <w:tr w:rsidR="007855FE" w:rsidTr="00020A1C">
        <w:trPr>
          <w:trHeight w:val="5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ind w:right="7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7855FE" w:rsidTr="00020A1C">
        <w:trPr>
          <w:trHeight w:val="5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after="202" w:line="259" w:lineRule="auto"/>
              <w:ind w:right="7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</w:tr>
      <w:tr w:rsidR="007855FE" w:rsidTr="00020A1C">
        <w:trPr>
          <w:trHeight w:val="562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FE" w:rsidRDefault="007855FE">
            <w:pPr>
              <w:widowControl/>
              <w:spacing w:line="259" w:lineRule="auto"/>
              <w:ind w:right="72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7855FE" w:rsidTr="00020A1C">
        <w:trPr>
          <w:trHeight w:val="559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7855FE" w:rsidTr="00020A1C">
        <w:trPr>
          <w:trHeight w:val="559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7855FE" w:rsidTr="00020A1C">
        <w:trPr>
          <w:trHeight w:val="562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  <w:tr w:rsidR="007855FE" w:rsidTr="00020A1C">
        <w:trPr>
          <w:trHeight w:val="559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FE" w:rsidRDefault="007855FE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微软雅黑"/>
                <w:color w:val="000000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8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6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 w:rsidP="00020A1C">
            <w:pPr>
              <w:widowControl/>
              <w:spacing w:line="259" w:lineRule="auto"/>
              <w:ind w:left="45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47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5FE" w:rsidRDefault="007855FE">
            <w:pPr>
              <w:widowControl/>
              <w:spacing w:line="259" w:lineRule="auto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 w:val="32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 xml:space="preserve"> </w:t>
            </w:r>
          </w:p>
        </w:tc>
      </w:tr>
    </w:tbl>
    <w:p w:rsidR="007855FE" w:rsidRDefault="007855FE"/>
    <w:p w:rsidR="007855FE" w:rsidRDefault="007855FE"/>
    <w:p w:rsidR="007855FE" w:rsidRDefault="007855FE">
      <w:pPr>
        <w:widowControl/>
        <w:spacing w:after="170" w:line="259" w:lineRule="auto"/>
        <w:ind w:left="1219"/>
        <w:jc w:val="left"/>
        <w:rPr>
          <w:rFonts w:ascii="微软雅黑" w:eastAsia="微软雅黑" w:hAnsi="微软雅黑" w:cs="微软雅黑"/>
          <w:color w:val="000000"/>
          <w:sz w:val="32"/>
        </w:rPr>
      </w:pPr>
      <w:bookmarkStart w:id="0" w:name="_Hlk484466343"/>
      <w:bookmarkEnd w:id="0"/>
    </w:p>
    <w:p w:rsidR="007855FE" w:rsidRDefault="007855FE"/>
    <w:sectPr w:rsidR="007855FE" w:rsidSect="00DF3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B1"/>
    <w:rsid w:val="00020A1C"/>
    <w:rsid w:val="00307C1D"/>
    <w:rsid w:val="003441EC"/>
    <w:rsid w:val="00355349"/>
    <w:rsid w:val="0039268E"/>
    <w:rsid w:val="003A2D81"/>
    <w:rsid w:val="003C4EDF"/>
    <w:rsid w:val="003D2850"/>
    <w:rsid w:val="003F0FA6"/>
    <w:rsid w:val="0040095A"/>
    <w:rsid w:val="0046766A"/>
    <w:rsid w:val="00564019"/>
    <w:rsid w:val="00566CB1"/>
    <w:rsid w:val="00685D7B"/>
    <w:rsid w:val="006F2B29"/>
    <w:rsid w:val="007855FE"/>
    <w:rsid w:val="007C2BC0"/>
    <w:rsid w:val="009B74C6"/>
    <w:rsid w:val="00AC0460"/>
    <w:rsid w:val="00B81B61"/>
    <w:rsid w:val="00C230B6"/>
    <w:rsid w:val="00D329D2"/>
    <w:rsid w:val="00DF3750"/>
    <w:rsid w:val="00E4021A"/>
    <w:rsid w:val="00F639E2"/>
    <w:rsid w:val="00FC66E9"/>
    <w:rsid w:val="00FF6708"/>
    <w:rsid w:val="0B065F36"/>
    <w:rsid w:val="131316FC"/>
    <w:rsid w:val="14D1324B"/>
    <w:rsid w:val="151E45C6"/>
    <w:rsid w:val="261D42A9"/>
    <w:rsid w:val="2AE35F4F"/>
    <w:rsid w:val="2E383CF3"/>
    <w:rsid w:val="2FAD2398"/>
    <w:rsid w:val="367E5449"/>
    <w:rsid w:val="3AEA6011"/>
    <w:rsid w:val="3EB53C19"/>
    <w:rsid w:val="430F27B8"/>
    <w:rsid w:val="4BA95437"/>
    <w:rsid w:val="5BA065E7"/>
    <w:rsid w:val="5E3653CA"/>
    <w:rsid w:val="6AFF0E5C"/>
    <w:rsid w:val="6C0B5B14"/>
    <w:rsid w:val="6FF75A8C"/>
    <w:rsid w:val="72A8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37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3750"/>
    <w:rPr>
      <w:rFonts w:cs="Times New Roman"/>
      <w:sz w:val="18"/>
      <w:szCs w:val="18"/>
    </w:rPr>
  </w:style>
  <w:style w:type="table" w:customStyle="1" w:styleId="TableGrid">
    <w:name w:val="TableGrid"/>
    <w:uiPriority w:val="99"/>
    <w:rsid w:val="00DF375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全国高校首届大学生职业生涯规划大赛</dc:title>
  <dc:subject/>
  <dc:creator>李小转</dc:creator>
  <cp:keywords/>
  <dc:description/>
  <cp:lastModifiedBy>于彦君</cp:lastModifiedBy>
  <cp:revision>5</cp:revision>
  <dcterms:created xsi:type="dcterms:W3CDTF">2017-06-06T03:25:00Z</dcterms:created>
  <dcterms:modified xsi:type="dcterms:W3CDTF">2019-03-25T07:44:00Z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