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1" w:rsidRDefault="004B43D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河西学院第三届大学生职业生涯规划大赛</w:t>
      </w:r>
    </w:p>
    <w:p w:rsidR="004B43D1" w:rsidRDefault="004B43D1">
      <w:pPr>
        <w:jc w:val="center"/>
        <w:rPr>
          <w:sz w:val="36"/>
          <w:szCs w:val="36"/>
        </w:rPr>
      </w:pPr>
      <w:r>
        <w:rPr>
          <w:sz w:val="36"/>
          <w:szCs w:val="36"/>
        </w:rPr>
        <w:t>——</w:t>
      </w:r>
      <w:r>
        <w:rPr>
          <w:rFonts w:hint="eastAsia"/>
          <w:sz w:val="36"/>
          <w:szCs w:val="36"/>
        </w:rPr>
        <w:t>复赛推荐表</w:t>
      </w:r>
    </w:p>
    <w:p w:rsidR="004B43D1" w:rsidRDefault="004B43D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学院名称：</w:t>
      </w:r>
      <w:r>
        <w:rPr>
          <w:sz w:val="36"/>
          <w:szCs w:val="36"/>
        </w:rPr>
        <w:t xml:space="preserve">               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tbl>
      <w:tblPr>
        <w:tblpPr w:vertAnchor="text" w:horzAnchor="margin" w:tblpX="-856" w:tblpY="161"/>
        <w:tblOverlap w:val="never"/>
        <w:tblW w:w="10201" w:type="dxa"/>
        <w:tblLayout w:type="fixed"/>
        <w:tblCellMar>
          <w:top w:w="82" w:type="dxa"/>
          <w:left w:w="70" w:type="dxa"/>
          <w:bottom w:w="79" w:type="dxa"/>
          <w:right w:w="0" w:type="dxa"/>
        </w:tblCellMar>
        <w:tblLook w:val="00A0"/>
      </w:tblPr>
      <w:tblGrid>
        <w:gridCol w:w="963"/>
        <w:gridCol w:w="1519"/>
        <w:gridCol w:w="1188"/>
        <w:gridCol w:w="1800"/>
        <w:gridCol w:w="2160"/>
        <w:gridCol w:w="1440"/>
        <w:gridCol w:w="1131"/>
      </w:tblGrid>
      <w:tr w:rsidR="004B43D1" w:rsidTr="00020A1C">
        <w:trPr>
          <w:trHeight w:val="7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line="259" w:lineRule="auto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序号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1" w:rsidRDefault="004B43D1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团队或</w:t>
            </w:r>
          </w:p>
          <w:p w:rsidR="004B43D1" w:rsidRDefault="004B43D1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个人名称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line="259" w:lineRule="auto"/>
              <w:ind w:left="140"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负责人</w:t>
            </w:r>
          </w:p>
          <w:p w:rsidR="004B43D1" w:rsidRDefault="004B43D1">
            <w:pPr>
              <w:widowControl/>
              <w:spacing w:line="259" w:lineRule="auto"/>
              <w:ind w:left="14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line="259" w:lineRule="auto"/>
              <w:ind w:left="185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团队成员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line="259" w:lineRule="auto"/>
              <w:ind w:left="262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推荐学院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line="259" w:lineRule="auto"/>
              <w:ind w:left="14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指导教师</w:t>
            </w:r>
          </w:p>
        </w:tc>
      </w:tr>
      <w:tr w:rsidR="004B43D1" w:rsidTr="00020A1C">
        <w:trPr>
          <w:trHeight w:val="5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line="259" w:lineRule="auto"/>
              <w:ind w:right="7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  <w:tr w:rsidR="004B43D1" w:rsidTr="00020A1C">
        <w:trPr>
          <w:trHeight w:val="5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after="202" w:line="259" w:lineRule="auto"/>
              <w:ind w:right="7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  <w:tr w:rsidR="004B43D1" w:rsidTr="00020A1C">
        <w:trPr>
          <w:trHeight w:val="562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1" w:rsidRDefault="004B43D1">
            <w:pPr>
              <w:widowControl/>
              <w:spacing w:line="259" w:lineRule="auto"/>
              <w:ind w:right="7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4B43D1" w:rsidTr="00020A1C">
        <w:trPr>
          <w:trHeight w:val="559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3D1" w:rsidRDefault="004B43D1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3D1" w:rsidRDefault="004B43D1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4B43D1" w:rsidTr="00020A1C">
        <w:trPr>
          <w:trHeight w:val="559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3D1" w:rsidRDefault="004B43D1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3D1" w:rsidRDefault="004B43D1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4B43D1" w:rsidTr="00020A1C">
        <w:trPr>
          <w:trHeight w:val="562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3D1" w:rsidRDefault="004B43D1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3D1" w:rsidRDefault="004B43D1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4B43D1" w:rsidTr="00020A1C">
        <w:trPr>
          <w:trHeight w:val="559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1" w:rsidRDefault="004B43D1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1" w:rsidRDefault="004B43D1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3D1" w:rsidRDefault="004B43D1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</w:tbl>
    <w:p w:rsidR="004B43D1" w:rsidRDefault="004B43D1"/>
    <w:p w:rsidR="004B43D1" w:rsidRDefault="004B43D1"/>
    <w:p w:rsidR="004B43D1" w:rsidRDefault="004B43D1">
      <w:pPr>
        <w:widowControl/>
        <w:spacing w:after="170" w:line="259" w:lineRule="auto"/>
        <w:ind w:left="1219"/>
        <w:jc w:val="left"/>
        <w:rPr>
          <w:rFonts w:ascii="微软雅黑" w:eastAsia="微软雅黑" w:hAnsi="微软雅黑" w:cs="微软雅黑"/>
          <w:color w:val="000000"/>
          <w:sz w:val="32"/>
        </w:rPr>
      </w:pPr>
      <w:bookmarkStart w:id="0" w:name="_Hlk484466343"/>
      <w:bookmarkEnd w:id="0"/>
    </w:p>
    <w:p w:rsidR="004B43D1" w:rsidRDefault="004B43D1"/>
    <w:sectPr w:rsidR="004B43D1" w:rsidSect="00DF3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B1"/>
    <w:rsid w:val="00020A1C"/>
    <w:rsid w:val="00307C1D"/>
    <w:rsid w:val="003441EC"/>
    <w:rsid w:val="00355349"/>
    <w:rsid w:val="0039268E"/>
    <w:rsid w:val="003A2D81"/>
    <w:rsid w:val="003C4EDF"/>
    <w:rsid w:val="003D2850"/>
    <w:rsid w:val="003F0FA6"/>
    <w:rsid w:val="0040095A"/>
    <w:rsid w:val="0046766A"/>
    <w:rsid w:val="004B43D1"/>
    <w:rsid w:val="00564019"/>
    <w:rsid w:val="00566CB1"/>
    <w:rsid w:val="00671271"/>
    <w:rsid w:val="00685D7B"/>
    <w:rsid w:val="006F2B29"/>
    <w:rsid w:val="007855FE"/>
    <w:rsid w:val="007C2BC0"/>
    <w:rsid w:val="009B74C6"/>
    <w:rsid w:val="00AC0460"/>
    <w:rsid w:val="00B81B61"/>
    <w:rsid w:val="00BD3359"/>
    <w:rsid w:val="00C230B6"/>
    <w:rsid w:val="00C53668"/>
    <w:rsid w:val="00D329D2"/>
    <w:rsid w:val="00DF3750"/>
    <w:rsid w:val="00E4021A"/>
    <w:rsid w:val="00F639E2"/>
    <w:rsid w:val="00FC66E9"/>
    <w:rsid w:val="00FF6708"/>
    <w:rsid w:val="0B065F36"/>
    <w:rsid w:val="131316FC"/>
    <w:rsid w:val="14D1324B"/>
    <w:rsid w:val="151E45C6"/>
    <w:rsid w:val="261D42A9"/>
    <w:rsid w:val="2AE35F4F"/>
    <w:rsid w:val="2E383CF3"/>
    <w:rsid w:val="2FAD2398"/>
    <w:rsid w:val="367E5449"/>
    <w:rsid w:val="3AEA6011"/>
    <w:rsid w:val="3EB53C19"/>
    <w:rsid w:val="430F27B8"/>
    <w:rsid w:val="4BA95437"/>
    <w:rsid w:val="5BA065E7"/>
    <w:rsid w:val="5E3653CA"/>
    <w:rsid w:val="6AFF0E5C"/>
    <w:rsid w:val="6C0B5B14"/>
    <w:rsid w:val="6FF75A8C"/>
    <w:rsid w:val="72A8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3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37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3750"/>
    <w:rPr>
      <w:rFonts w:cs="Times New Roman"/>
      <w:sz w:val="18"/>
      <w:szCs w:val="18"/>
    </w:rPr>
  </w:style>
  <w:style w:type="table" w:customStyle="1" w:styleId="TableGrid">
    <w:name w:val="TableGrid"/>
    <w:uiPriority w:val="99"/>
    <w:rsid w:val="00DF375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全国高校首届大学生职业生涯规划大赛</dc:title>
  <dc:subject/>
  <dc:creator>李小转</dc:creator>
  <cp:keywords/>
  <dc:description/>
  <cp:lastModifiedBy>于彦君</cp:lastModifiedBy>
  <cp:revision>6</cp:revision>
  <dcterms:created xsi:type="dcterms:W3CDTF">2017-06-06T03:25:00Z</dcterms:created>
  <dcterms:modified xsi:type="dcterms:W3CDTF">2019-03-25T07:56:00Z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